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530"/>
        <w:gridCol w:w="285"/>
        <w:gridCol w:w="540"/>
        <w:gridCol w:w="120"/>
        <w:gridCol w:w="1755"/>
        <w:gridCol w:w="525"/>
        <w:gridCol w:w="2475"/>
      </w:tblGrid>
      <w:tr w:rsidR="00AC3CBF" w:rsidRPr="00E95106" w:rsidTr="002C28E3">
        <w:trPr>
          <w:trHeight w:val="120"/>
        </w:trPr>
        <w:tc>
          <w:tcPr>
            <w:tcW w:w="1980" w:type="dxa"/>
          </w:tcPr>
          <w:p w:rsidR="00AC3CBF" w:rsidRPr="00E95106" w:rsidRDefault="00AC3CBF" w:rsidP="002C28E3">
            <w:r w:rsidRPr="00E95106">
              <w:t xml:space="preserve">Service No: </w:t>
            </w:r>
          </w:p>
        </w:tc>
        <w:tc>
          <w:tcPr>
            <w:tcW w:w="1815" w:type="dxa"/>
            <w:gridSpan w:val="2"/>
          </w:tcPr>
          <w:p w:rsidR="00AC3CBF" w:rsidRPr="00E95106" w:rsidRDefault="00AC3CBF" w:rsidP="002C28E3">
            <w:r w:rsidRPr="00E95106">
              <w:t>Rank:</w:t>
            </w:r>
          </w:p>
        </w:tc>
        <w:tc>
          <w:tcPr>
            <w:tcW w:w="2415" w:type="dxa"/>
            <w:gridSpan w:val="3"/>
          </w:tcPr>
          <w:p w:rsidR="00AC3CBF" w:rsidRPr="00E95106" w:rsidRDefault="00AC3CBF" w:rsidP="002C28E3">
            <w:r w:rsidRPr="00E95106">
              <w:t>Name:</w:t>
            </w:r>
          </w:p>
        </w:tc>
        <w:tc>
          <w:tcPr>
            <w:tcW w:w="3000" w:type="dxa"/>
            <w:gridSpan w:val="2"/>
          </w:tcPr>
          <w:p w:rsidR="00AC3CBF" w:rsidRPr="00E95106" w:rsidRDefault="00AC3CBF" w:rsidP="002C28E3">
            <w:r w:rsidRPr="00E95106">
              <w:t>Initials:</w:t>
            </w:r>
          </w:p>
        </w:tc>
      </w:tr>
      <w:tr w:rsidR="00AC3CBF" w:rsidRPr="00E95106" w:rsidTr="002C28E3">
        <w:trPr>
          <w:trHeight w:val="330"/>
        </w:trPr>
        <w:tc>
          <w:tcPr>
            <w:tcW w:w="3510" w:type="dxa"/>
            <w:gridSpan w:val="2"/>
          </w:tcPr>
          <w:p w:rsidR="00AC3CBF" w:rsidRPr="00E95106" w:rsidRDefault="00AC3CBF" w:rsidP="002C28E3">
            <w:r w:rsidRPr="00E95106">
              <w:t>Station/Unit:</w:t>
            </w:r>
          </w:p>
        </w:tc>
        <w:tc>
          <w:tcPr>
            <w:tcW w:w="3225" w:type="dxa"/>
            <w:gridSpan w:val="5"/>
          </w:tcPr>
          <w:p w:rsidR="00AC3CBF" w:rsidRPr="00E95106" w:rsidRDefault="00AC3CBF" w:rsidP="002C28E3">
            <w:r w:rsidRPr="00E95106">
              <w:t>Tel No:</w:t>
            </w:r>
          </w:p>
        </w:tc>
        <w:tc>
          <w:tcPr>
            <w:tcW w:w="2475" w:type="dxa"/>
          </w:tcPr>
          <w:p w:rsidR="00AC3CBF" w:rsidRPr="00E95106" w:rsidRDefault="00AC3CBF" w:rsidP="002C28E3">
            <w:r w:rsidRPr="00E95106">
              <w:t>Date of Birth:</w:t>
            </w:r>
          </w:p>
        </w:tc>
      </w:tr>
      <w:tr w:rsidR="00AC3CBF" w:rsidRPr="00E95106" w:rsidTr="002C28E3">
        <w:trPr>
          <w:trHeight w:val="345"/>
        </w:trPr>
        <w:tc>
          <w:tcPr>
            <w:tcW w:w="3510" w:type="dxa"/>
            <w:gridSpan w:val="2"/>
          </w:tcPr>
          <w:p w:rsidR="00AC3CBF" w:rsidRPr="00E95106" w:rsidRDefault="00AC3CBF" w:rsidP="002C28E3">
            <w:r w:rsidRPr="00E95106">
              <w:t>First Name:</w:t>
            </w:r>
          </w:p>
        </w:tc>
        <w:tc>
          <w:tcPr>
            <w:tcW w:w="2700" w:type="dxa"/>
            <w:gridSpan w:val="4"/>
          </w:tcPr>
          <w:p w:rsidR="00AC3CBF" w:rsidRPr="00E95106" w:rsidRDefault="00AC3CBF" w:rsidP="002C28E3">
            <w:r w:rsidRPr="00E95106">
              <w:t>Date in Post:</w:t>
            </w:r>
          </w:p>
        </w:tc>
        <w:tc>
          <w:tcPr>
            <w:tcW w:w="3000" w:type="dxa"/>
            <w:gridSpan w:val="2"/>
          </w:tcPr>
          <w:p w:rsidR="00AC3CBF" w:rsidRPr="00E95106" w:rsidRDefault="00AC3CBF" w:rsidP="002C28E3">
            <w:r w:rsidRPr="00E95106">
              <w:t>Expected Date of Posting:</w:t>
            </w:r>
          </w:p>
        </w:tc>
      </w:tr>
      <w:tr w:rsidR="00AC3CBF" w:rsidRPr="00E95106" w:rsidTr="002C28E3">
        <w:trPr>
          <w:trHeight w:val="885"/>
        </w:trPr>
        <w:tc>
          <w:tcPr>
            <w:tcW w:w="9210" w:type="dxa"/>
            <w:gridSpan w:val="8"/>
          </w:tcPr>
          <w:p w:rsidR="00AC3CBF" w:rsidRPr="00E95106" w:rsidRDefault="00AC3CBF" w:rsidP="002C28E3">
            <w:r w:rsidRPr="00E95106">
              <w:t>Address for Correspondence:</w:t>
            </w:r>
          </w:p>
        </w:tc>
      </w:tr>
      <w:tr w:rsidR="00AC3CBF" w:rsidRPr="00E95106" w:rsidTr="002C28E3">
        <w:trPr>
          <w:trHeight w:val="435"/>
        </w:trPr>
        <w:tc>
          <w:tcPr>
            <w:tcW w:w="9210" w:type="dxa"/>
            <w:gridSpan w:val="8"/>
          </w:tcPr>
          <w:p w:rsidR="00AC3CBF" w:rsidRPr="00E95106" w:rsidRDefault="00AC3CBF" w:rsidP="002C28E3">
            <w:r w:rsidRPr="00E95106">
              <w:t xml:space="preserve">Email Address: </w:t>
            </w:r>
          </w:p>
        </w:tc>
      </w:tr>
      <w:tr w:rsidR="00AC3CBF" w:rsidRPr="00E95106" w:rsidTr="002C28E3">
        <w:trPr>
          <w:trHeight w:val="1500"/>
        </w:trPr>
        <w:tc>
          <w:tcPr>
            <w:tcW w:w="9210" w:type="dxa"/>
            <w:gridSpan w:val="8"/>
          </w:tcPr>
          <w:p w:rsidR="00AC3CBF" w:rsidRPr="00E95106" w:rsidRDefault="00AC3CBF" w:rsidP="002C28E3">
            <w:r w:rsidRPr="00E95106">
              <w:t>I hereby apply for a Malcolm Club Gliding Award under the terms of the current DCI. I have been present at a Service Gliding Club during a flying day immediately prior to this application. Comments from a Club official are displayed overleaf. My previous flying and gliding experience is:</w:t>
            </w:r>
          </w:p>
        </w:tc>
      </w:tr>
      <w:tr w:rsidR="00AC3CBF" w:rsidRPr="00E95106" w:rsidTr="002C28E3">
        <w:trPr>
          <w:trHeight w:val="375"/>
        </w:trPr>
        <w:tc>
          <w:tcPr>
            <w:tcW w:w="4335" w:type="dxa"/>
            <w:gridSpan w:val="4"/>
          </w:tcPr>
          <w:p w:rsidR="00AC3CBF" w:rsidRPr="00E95106" w:rsidRDefault="00AC3CBF" w:rsidP="002C28E3">
            <w:r w:rsidRPr="00E95106">
              <w:t>Powered Flying hours:</w:t>
            </w:r>
          </w:p>
        </w:tc>
        <w:tc>
          <w:tcPr>
            <w:tcW w:w="4875" w:type="dxa"/>
            <w:gridSpan w:val="4"/>
          </w:tcPr>
          <w:p w:rsidR="00AC3CBF" w:rsidRPr="00E95106" w:rsidRDefault="00AC3CBF" w:rsidP="002C28E3">
            <w:r w:rsidRPr="00E95106">
              <w:t xml:space="preserve">Types of aircraft flown: </w:t>
            </w:r>
          </w:p>
        </w:tc>
      </w:tr>
      <w:tr w:rsidR="00AC3CBF" w:rsidRPr="00E95106" w:rsidTr="002C28E3">
        <w:trPr>
          <w:trHeight w:val="375"/>
        </w:trPr>
        <w:tc>
          <w:tcPr>
            <w:tcW w:w="4335" w:type="dxa"/>
            <w:gridSpan w:val="4"/>
          </w:tcPr>
          <w:p w:rsidR="00AC3CBF" w:rsidRPr="00E95106" w:rsidRDefault="00AC3CBF" w:rsidP="002C28E3">
            <w:r w:rsidRPr="00E95106">
              <w:t>Gliding hours:</w:t>
            </w:r>
          </w:p>
        </w:tc>
        <w:tc>
          <w:tcPr>
            <w:tcW w:w="4875" w:type="dxa"/>
            <w:gridSpan w:val="4"/>
          </w:tcPr>
          <w:p w:rsidR="00AC3CBF" w:rsidRPr="00E95106" w:rsidRDefault="00AC3CBF" w:rsidP="002C28E3">
            <w:r w:rsidRPr="00E95106">
              <w:t>Glider types flown:</w:t>
            </w:r>
          </w:p>
        </w:tc>
      </w:tr>
      <w:tr w:rsidR="00AC3CBF" w:rsidRPr="00E95106" w:rsidTr="002C28E3">
        <w:trPr>
          <w:trHeight w:val="330"/>
        </w:trPr>
        <w:tc>
          <w:tcPr>
            <w:tcW w:w="4335" w:type="dxa"/>
            <w:gridSpan w:val="4"/>
          </w:tcPr>
          <w:p w:rsidR="00AC3CBF" w:rsidRPr="00E95106" w:rsidRDefault="00AC3CBF" w:rsidP="002C28E3">
            <w:r w:rsidRPr="00E95106">
              <w:t xml:space="preserve">Number of glider launches: </w:t>
            </w:r>
          </w:p>
        </w:tc>
        <w:tc>
          <w:tcPr>
            <w:tcW w:w="4875" w:type="dxa"/>
            <w:gridSpan w:val="4"/>
          </w:tcPr>
          <w:p w:rsidR="00AC3CBF" w:rsidRPr="00E95106" w:rsidRDefault="00AC3CBF" w:rsidP="002C28E3">
            <w:r w:rsidRPr="00E95106">
              <w:t>Type of award being applied for eg Solo, Bronze C etc</w:t>
            </w:r>
          </w:p>
          <w:p w:rsidR="00AC3CBF" w:rsidRPr="00E95106" w:rsidRDefault="00AC3CBF" w:rsidP="002C28E3"/>
        </w:tc>
      </w:tr>
      <w:tr w:rsidR="00AC3CBF" w:rsidRPr="00E95106" w:rsidTr="002C28E3">
        <w:trPr>
          <w:trHeight w:val="1335"/>
        </w:trPr>
        <w:tc>
          <w:tcPr>
            <w:tcW w:w="9210" w:type="dxa"/>
            <w:gridSpan w:val="8"/>
          </w:tcPr>
          <w:p w:rsidR="00AC3CBF" w:rsidRPr="00E95106" w:rsidRDefault="00AC3CBF" w:rsidP="002C28E3">
            <w:r w:rsidRPr="00E95106">
              <w:t>Previous solo information (date, location, aircraft type)</w:t>
            </w:r>
          </w:p>
        </w:tc>
      </w:tr>
      <w:tr w:rsidR="00AC3CBF" w:rsidRPr="00E95106" w:rsidTr="002C28E3">
        <w:trPr>
          <w:trHeight w:val="1215"/>
        </w:trPr>
        <w:tc>
          <w:tcPr>
            <w:tcW w:w="9210" w:type="dxa"/>
            <w:gridSpan w:val="8"/>
          </w:tcPr>
          <w:p w:rsidR="00AC3CBF" w:rsidRPr="00E95106" w:rsidRDefault="00AC3CBF" w:rsidP="002C28E3">
            <w:r w:rsidRPr="00E95106">
              <w:t>Any other details:</w:t>
            </w:r>
          </w:p>
        </w:tc>
      </w:tr>
      <w:tr w:rsidR="00AC3CBF" w:rsidRPr="00E95106" w:rsidTr="002C28E3">
        <w:trPr>
          <w:trHeight w:val="2610"/>
        </w:trPr>
        <w:tc>
          <w:tcPr>
            <w:tcW w:w="9210" w:type="dxa"/>
            <w:gridSpan w:val="8"/>
          </w:tcPr>
          <w:p w:rsidR="00AC3CBF" w:rsidRPr="00E95106" w:rsidRDefault="00AC3CBF" w:rsidP="002C28E3">
            <w:r w:rsidRPr="00E95106">
              <w:t>The reason I wish to be given a Malcolm Club Gliding Award is:</w:t>
            </w:r>
          </w:p>
        </w:tc>
      </w:tr>
      <w:tr w:rsidR="00AC3CBF" w:rsidRPr="00E95106" w:rsidTr="002C28E3">
        <w:trPr>
          <w:trHeight w:val="885"/>
        </w:trPr>
        <w:tc>
          <w:tcPr>
            <w:tcW w:w="4455" w:type="dxa"/>
            <w:gridSpan w:val="5"/>
          </w:tcPr>
          <w:p w:rsidR="00AC3CBF" w:rsidRPr="00E95106" w:rsidRDefault="00AC3CBF" w:rsidP="002C28E3">
            <w:r w:rsidRPr="00E95106">
              <w:t>Date:</w:t>
            </w:r>
          </w:p>
        </w:tc>
        <w:tc>
          <w:tcPr>
            <w:tcW w:w="4755" w:type="dxa"/>
            <w:gridSpan w:val="3"/>
          </w:tcPr>
          <w:p w:rsidR="00AC3CBF" w:rsidRPr="00E95106" w:rsidRDefault="00AC3CBF" w:rsidP="002C28E3">
            <w:r w:rsidRPr="00E95106">
              <w:t>Signature:</w:t>
            </w:r>
          </w:p>
        </w:tc>
      </w:tr>
    </w:tbl>
    <w:p w:rsidR="00AC3CBF" w:rsidRDefault="00AC3CBF"/>
    <w:p w:rsidR="00AC3CBF" w:rsidRDefault="00AC3CBF">
      <w:r>
        <w:br w:type="page"/>
      </w:r>
    </w:p>
    <w:tbl>
      <w:tblPr>
        <w:tblW w:w="91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430"/>
        <w:gridCol w:w="1095"/>
        <w:gridCol w:w="3420"/>
      </w:tblGrid>
      <w:tr w:rsidR="00AC3CBF" w:rsidRPr="00E95106" w:rsidTr="003C09CD">
        <w:trPr>
          <w:trHeight w:val="1470"/>
        </w:trPr>
        <w:tc>
          <w:tcPr>
            <w:tcW w:w="9105" w:type="dxa"/>
            <w:gridSpan w:val="4"/>
          </w:tcPr>
          <w:p w:rsidR="00AC3CBF" w:rsidRPr="00E95106" w:rsidRDefault="00AC3CBF" w:rsidP="00F91230">
            <w:r w:rsidRPr="00E95106">
              <w:t xml:space="preserve">This is to confirm that .......................................(rank and name) was on the gliding field at ...................... (site) for .....................(time) and was shown or participated in the following activities: </w:t>
            </w:r>
          </w:p>
        </w:tc>
      </w:tr>
      <w:tr w:rsidR="00AC3CBF" w:rsidRPr="00E95106" w:rsidTr="003C09CD">
        <w:trPr>
          <w:trHeight w:val="1740"/>
        </w:trPr>
        <w:tc>
          <w:tcPr>
            <w:tcW w:w="9105" w:type="dxa"/>
            <w:gridSpan w:val="4"/>
          </w:tcPr>
          <w:p w:rsidR="00AC3CBF" w:rsidRPr="00E95106" w:rsidRDefault="00AC3CBF" w:rsidP="003C09CD">
            <w:r w:rsidRPr="00E95106">
              <w:t>Additional Comments:</w:t>
            </w:r>
          </w:p>
        </w:tc>
      </w:tr>
      <w:tr w:rsidR="00AC3CBF" w:rsidRPr="00E95106" w:rsidTr="003C09CD">
        <w:trPr>
          <w:trHeight w:val="630"/>
        </w:trPr>
        <w:tc>
          <w:tcPr>
            <w:tcW w:w="4590" w:type="dxa"/>
            <w:gridSpan w:val="2"/>
          </w:tcPr>
          <w:p w:rsidR="00AC3CBF" w:rsidRPr="00E95106" w:rsidRDefault="00AC3CBF" w:rsidP="003C09CD">
            <w:r w:rsidRPr="00E95106">
              <w:t>Signature:</w:t>
            </w:r>
          </w:p>
        </w:tc>
        <w:tc>
          <w:tcPr>
            <w:tcW w:w="4515" w:type="dxa"/>
            <w:gridSpan w:val="2"/>
          </w:tcPr>
          <w:p w:rsidR="00AC3CBF" w:rsidRPr="00E95106" w:rsidRDefault="00AC3CBF" w:rsidP="003C09CD">
            <w:r w:rsidRPr="00E95106">
              <w:t>Name:</w:t>
            </w:r>
          </w:p>
        </w:tc>
      </w:tr>
      <w:tr w:rsidR="00AC3CBF" w:rsidRPr="00E95106" w:rsidTr="003C09CD">
        <w:trPr>
          <w:trHeight w:val="600"/>
        </w:trPr>
        <w:tc>
          <w:tcPr>
            <w:tcW w:w="2160" w:type="dxa"/>
          </w:tcPr>
          <w:p w:rsidR="00AC3CBF" w:rsidRPr="00E95106" w:rsidRDefault="00AC3CBF" w:rsidP="003C09CD">
            <w:r w:rsidRPr="00E95106">
              <w:t>Date:</w:t>
            </w:r>
          </w:p>
        </w:tc>
        <w:tc>
          <w:tcPr>
            <w:tcW w:w="3525" w:type="dxa"/>
            <w:gridSpan w:val="2"/>
          </w:tcPr>
          <w:p w:rsidR="00AC3CBF" w:rsidRPr="00E95106" w:rsidRDefault="00AC3CBF" w:rsidP="003C09CD">
            <w:r w:rsidRPr="00E95106">
              <w:t>Club:</w:t>
            </w:r>
          </w:p>
        </w:tc>
        <w:tc>
          <w:tcPr>
            <w:tcW w:w="3420" w:type="dxa"/>
          </w:tcPr>
          <w:p w:rsidR="00AC3CBF" w:rsidRPr="00E95106" w:rsidRDefault="00AC3CBF" w:rsidP="003C09CD">
            <w:r w:rsidRPr="00E95106">
              <w:t>Contact No:</w:t>
            </w:r>
          </w:p>
        </w:tc>
      </w:tr>
    </w:tbl>
    <w:p w:rsidR="00AC3CBF" w:rsidRDefault="00AC3CBF"/>
    <w:tbl>
      <w:tblPr>
        <w:tblW w:w="90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1701"/>
        <w:gridCol w:w="1336"/>
        <w:gridCol w:w="1695"/>
        <w:gridCol w:w="3015"/>
      </w:tblGrid>
      <w:tr w:rsidR="00AC3CBF" w:rsidRPr="00E95106" w:rsidTr="003C09CD">
        <w:trPr>
          <w:trHeight w:val="2835"/>
        </w:trPr>
        <w:tc>
          <w:tcPr>
            <w:tcW w:w="9060" w:type="dxa"/>
            <w:gridSpan w:val="5"/>
          </w:tcPr>
          <w:p w:rsidR="00AC3CBF" w:rsidRPr="00E95106" w:rsidRDefault="00AC3CBF" w:rsidP="003C09CD">
            <w:r w:rsidRPr="00E95106">
              <w:t>Flt Cdr/Sqn Cdr/OC Wg Comments: (Please comment on the applicants motivation toward flying, his personal qualities and his performance at work):</w:t>
            </w:r>
          </w:p>
        </w:tc>
      </w:tr>
      <w:tr w:rsidR="00AC3CBF" w:rsidRPr="00E95106" w:rsidTr="00F91230">
        <w:trPr>
          <w:trHeight w:val="486"/>
        </w:trPr>
        <w:tc>
          <w:tcPr>
            <w:tcW w:w="4350" w:type="dxa"/>
            <w:gridSpan w:val="3"/>
          </w:tcPr>
          <w:p w:rsidR="00AC3CBF" w:rsidRPr="00E95106" w:rsidRDefault="00AC3CBF" w:rsidP="003C09CD">
            <w:r w:rsidRPr="00E95106">
              <w:t>Signature:</w:t>
            </w:r>
          </w:p>
        </w:tc>
        <w:tc>
          <w:tcPr>
            <w:tcW w:w="4710" w:type="dxa"/>
            <w:gridSpan w:val="2"/>
          </w:tcPr>
          <w:p w:rsidR="00AC3CBF" w:rsidRPr="00E95106" w:rsidRDefault="00AC3CBF" w:rsidP="003C09CD">
            <w:r w:rsidRPr="00E95106">
              <w:t>Name</w:t>
            </w:r>
          </w:p>
        </w:tc>
      </w:tr>
      <w:tr w:rsidR="00AC3CBF" w:rsidRPr="00E95106" w:rsidTr="00F91230">
        <w:trPr>
          <w:trHeight w:val="409"/>
        </w:trPr>
        <w:tc>
          <w:tcPr>
            <w:tcW w:w="1313" w:type="dxa"/>
          </w:tcPr>
          <w:p w:rsidR="00AC3CBF" w:rsidRPr="00E95106" w:rsidRDefault="00AC3CBF" w:rsidP="003C09CD">
            <w:r w:rsidRPr="00E95106">
              <w:t>Date:</w:t>
            </w:r>
          </w:p>
        </w:tc>
        <w:tc>
          <w:tcPr>
            <w:tcW w:w="1701" w:type="dxa"/>
          </w:tcPr>
          <w:p w:rsidR="00AC3CBF" w:rsidRPr="00E95106" w:rsidRDefault="00AC3CBF" w:rsidP="003C09CD">
            <w:r w:rsidRPr="00E95106">
              <w:t>Rank:</w:t>
            </w:r>
          </w:p>
        </w:tc>
        <w:tc>
          <w:tcPr>
            <w:tcW w:w="3031" w:type="dxa"/>
            <w:gridSpan w:val="2"/>
          </w:tcPr>
          <w:p w:rsidR="00AC3CBF" w:rsidRPr="00E95106" w:rsidRDefault="00AC3CBF" w:rsidP="003C09CD">
            <w:r w:rsidRPr="00E95106">
              <w:t>Appt:</w:t>
            </w:r>
          </w:p>
        </w:tc>
        <w:tc>
          <w:tcPr>
            <w:tcW w:w="3015" w:type="dxa"/>
          </w:tcPr>
          <w:p w:rsidR="00AC3CBF" w:rsidRPr="00E95106" w:rsidRDefault="00AC3CBF" w:rsidP="003C09CD">
            <w:r w:rsidRPr="00E95106">
              <w:t>Tel Ext:</w:t>
            </w:r>
          </w:p>
        </w:tc>
      </w:tr>
    </w:tbl>
    <w:p w:rsidR="00AC3CBF" w:rsidRDefault="00AC3CBF"/>
    <w:tbl>
      <w:tblPr>
        <w:tblW w:w="90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1701"/>
        <w:gridCol w:w="1336"/>
        <w:gridCol w:w="1695"/>
        <w:gridCol w:w="3015"/>
      </w:tblGrid>
      <w:tr w:rsidR="00AC3CBF" w:rsidRPr="00E95106" w:rsidTr="007F25EB">
        <w:trPr>
          <w:trHeight w:val="2835"/>
        </w:trPr>
        <w:tc>
          <w:tcPr>
            <w:tcW w:w="9060" w:type="dxa"/>
            <w:gridSpan w:val="5"/>
          </w:tcPr>
          <w:p w:rsidR="00AC3CBF" w:rsidRPr="00E95106" w:rsidRDefault="00AC3CBF" w:rsidP="007F25EB">
            <w:r w:rsidRPr="00E95106">
              <w:t>Sqn Cdr/ OC Wg / Station Commander’s comments:</w:t>
            </w:r>
          </w:p>
          <w:p w:rsidR="00AC3CBF" w:rsidRPr="00E95106" w:rsidRDefault="00AC3CBF" w:rsidP="007F25EB">
            <w:r w:rsidRPr="00E95106">
              <w:t>I endorse this application for a Malcolm Club Gliding Award and offer the following comments:</w:t>
            </w:r>
          </w:p>
        </w:tc>
      </w:tr>
      <w:tr w:rsidR="00AC3CBF" w:rsidRPr="00E95106" w:rsidTr="00F91230">
        <w:trPr>
          <w:trHeight w:val="585"/>
        </w:trPr>
        <w:tc>
          <w:tcPr>
            <w:tcW w:w="4350" w:type="dxa"/>
            <w:gridSpan w:val="3"/>
          </w:tcPr>
          <w:p w:rsidR="00AC3CBF" w:rsidRPr="00E95106" w:rsidRDefault="00AC3CBF" w:rsidP="007F25EB">
            <w:r w:rsidRPr="00E95106">
              <w:t>Signature:</w:t>
            </w:r>
          </w:p>
        </w:tc>
        <w:tc>
          <w:tcPr>
            <w:tcW w:w="4710" w:type="dxa"/>
            <w:gridSpan w:val="2"/>
          </w:tcPr>
          <w:p w:rsidR="00AC3CBF" w:rsidRPr="00E95106" w:rsidRDefault="00AC3CBF" w:rsidP="007F25EB">
            <w:r w:rsidRPr="00E95106">
              <w:t>Name</w:t>
            </w:r>
          </w:p>
        </w:tc>
      </w:tr>
      <w:tr w:rsidR="00AC3CBF" w:rsidRPr="00E95106" w:rsidTr="00F91230">
        <w:trPr>
          <w:trHeight w:val="489"/>
        </w:trPr>
        <w:tc>
          <w:tcPr>
            <w:tcW w:w="1313" w:type="dxa"/>
          </w:tcPr>
          <w:p w:rsidR="00AC3CBF" w:rsidRPr="00E95106" w:rsidRDefault="00AC3CBF" w:rsidP="007F25EB">
            <w:r w:rsidRPr="00E95106">
              <w:t>Date:</w:t>
            </w:r>
          </w:p>
        </w:tc>
        <w:tc>
          <w:tcPr>
            <w:tcW w:w="1701" w:type="dxa"/>
          </w:tcPr>
          <w:p w:rsidR="00AC3CBF" w:rsidRPr="00E95106" w:rsidRDefault="00AC3CBF" w:rsidP="007F25EB">
            <w:r w:rsidRPr="00E95106">
              <w:t>Rank:</w:t>
            </w:r>
          </w:p>
        </w:tc>
        <w:tc>
          <w:tcPr>
            <w:tcW w:w="3031" w:type="dxa"/>
            <w:gridSpan w:val="2"/>
          </w:tcPr>
          <w:p w:rsidR="00AC3CBF" w:rsidRPr="00E95106" w:rsidRDefault="00AC3CBF" w:rsidP="007F25EB">
            <w:r w:rsidRPr="00E95106">
              <w:t>Appt:</w:t>
            </w:r>
          </w:p>
        </w:tc>
        <w:tc>
          <w:tcPr>
            <w:tcW w:w="3015" w:type="dxa"/>
          </w:tcPr>
          <w:p w:rsidR="00AC3CBF" w:rsidRPr="00E95106" w:rsidRDefault="00AC3CBF" w:rsidP="007F25EB">
            <w:r w:rsidRPr="00E95106">
              <w:t>Tel Ext:</w:t>
            </w:r>
          </w:p>
        </w:tc>
      </w:tr>
    </w:tbl>
    <w:p w:rsidR="00AC3CBF" w:rsidRPr="00F91230" w:rsidRDefault="00AC3CBF">
      <w:pPr>
        <w:rPr>
          <w:b/>
        </w:rPr>
      </w:pPr>
    </w:p>
    <w:sectPr w:rsidR="00AC3CBF" w:rsidRPr="00F91230" w:rsidSect="000B48D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BF" w:rsidRDefault="00AC3CBF" w:rsidP="002C28E3">
      <w:pPr>
        <w:spacing w:after="0" w:line="240" w:lineRule="auto"/>
      </w:pPr>
      <w:r>
        <w:separator/>
      </w:r>
    </w:p>
  </w:endnote>
  <w:endnote w:type="continuationSeparator" w:id="0">
    <w:p w:rsidR="00AC3CBF" w:rsidRDefault="00AC3CBF" w:rsidP="002C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BF" w:rsidRDefault="00AC3CB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C3CBF" w:rsidRDefault="00AC3CBF" w:rsidP="002C28E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BF" w:rsidRDefault="00AC3CBF" w:rsidP="002C28E3">
      <w:pPr>
        <w:spacing w:after="0" w:line="240" w:lineRule="auto"/>
      </w:pPr>
      <w:r>
        <w:separator/>
      </w:r>
    </w:p>
  </w:footnote>
  <w:footnote w:type="continuationSeparator" w:id="0">
    <w:p w:rsidR="00AC3CBF" w:rsidRDefault="00AC3CBF" w:rsidP="002C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BF" w:rsidRPr="002C28E3" w:rsidRDefault="00AC3CBF" w:rsidP="002C28E3">
    <w:pPr>
      <w:pStyle w:val="Header"/>
      <w:jc w:val="center"/>
      <w:rPr>
        <w:sz w:val="40"/>
        <w:szCs w:val="40"/>
      </w:rPr>
    </w:pPr>
    <w:r w:rsidRPr="002C28E3">
      <w:rPr>
        <w:sz w:val="40"/>
        <w:szCs w:val="40"/>
      </w:rPr>
      <w:t>MALCOLM CLUB GLIDING AWARD SCHEME</w:t>
    </w:r>
  </w:p>
  <w:p w:rsidR="00AC3CBF" w:rsidRPr="002C28E3" w:rsidRDefault="00AC3CBF" w:rsidP="002C28E3">
    <w:pPr>
      <w:pStyle w:val="Header"/>
      <w:jc w:val="center"/>
      <w:rPr>
        <w:sz w:val="40"/>
        <w:szCs w:val="40"/>
      </w:rPr>
    </w:pPr>
    <w:r w:rsidRPr="002C28E3">
      <w:rPr>
        <w:sz w:val="40"/>
        <w:szCs w:val="40"/>
      </w:rPr>
      <w:t>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AB1"/>
    <w:rsid w:val="000B48D5"/>
    <w:rsid w:val="000D1FB0"/>
    <w:rsid w:val="00113BA0"/>
    <w:rsid w:val="00282453"/>
    <w:rsid w:val="002C28E3"/>
    <w:rsid w:val="003C09CD"/>
    <w:rsid w:val="005E09D2"/>
    <w:rsid w:val="006219FE"/>
    <w:rsid w:val="007F25EB"/>
    <w:rsid w:val="00816EF5"/>
    <w:rsid w:val="008B1B61"/>
    <w:rsid w:val="008B2A79"/>
    <w:rsid w:val="00903F01"/>
    <w:rsid w:val="009C12B6"/>
    <w:rsid w:val="009C76CD"/>
    <w:rsid w:val="00A01CF1"/>
    <w:rsid w:val="00A57A8A"/>
    <w:rsid w:val="00AC3CBF"/>
    <w:rsid w:val="00B522D5"/>
    <w:rsid w:val="00C86EC5"/>
    <w:rsid w:val="00CD0248"/>
    <w:rsid w:val="00CE65B5"/>
    <w:rsid w:val="00D86AB1"/>
    <w:rsid w:val="00E12AA9"/>
    <w:rsid w:val="00E95106"/>
    <w:rsid w:val="00F9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01CF1"/>
    <w:pPr>
      <w:spacing w:after="20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CF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1CF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1CF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CF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1CF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1CF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CF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1C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1C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CF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1CF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1CF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1CF1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1CF1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1CF1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01CF1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01CF1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01CF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01CF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01CF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A01CF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01C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1CF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A01CF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A01CF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A01CF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0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01C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01CF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01CF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01CF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01CF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01CF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01CF1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A01CF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A01CF1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A01CF1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A01CF1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2C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8E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2C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8E3"/>
    <w:rPr>
      <w:rFonts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219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No: </dc:title>
  <dc:subject/>
  <dc:creator>Arnold's</dc:creator>
  <cp:keywords/>
  <dc:description/>
  <cp:lastModifiedBy>ARNOLD</cp:lastModifiedBy>
  <cp:revision>2</cp:revision>
  <dcterms:created xsi:type="dcterms:W3CDTF">2013-12-02T13:35:00Z</dcterms:created>
  <dcterms:modified xsi:type="dcterms:W3CDTF">2013-12-02T13:35:00Z</dcterms:modified>
</cp:coreProperties>
</file>